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4" w:rsidRPr="00237720" w:rsidRDefault="00D27D64" w:rsidP="00534B3E">
      <w:pPr>
        <w:jc w:val="center"/>
        <w:rPr>
          <w:b/>
          <w:lang w:val="ro-RO"/>
        </w:rPr>
      </w:pPr>
      <w:r w:rsidRPr="00237720">
        <w:rPr>
          <w:b/>
          <w:lang w:val="ro-RO"/>
        </w:rPr>
        <w:t>Direcţia Învăţămînt Hinceşti</w:t>
      </w:r>
    </w:p>
    <w:p w:rsidR="00D27D64" w:rsidRPr="00237720" w:rsidRDefault="00D27D64" w:rsidP="00534B3E">
      <w:pPr>
        <w:jc w:val="center"/>
        <w:rPr>
          <w:b/>
          <w:lang w:val="ro-RO"/>
        </w:rPr>
      </w:pPr>
      <w:r w:rsidRPr="00237720">
        <w:rPr>
          <w:b/>
          <w:lang w:val="ro-RO"/>
        </w:rPr>
        <w:t>Probă de evaluare</w:t>
      </w:r>
    </w:p>
    <w:p w:rsidR="00D27D64" w:rsidRPr="00237720" w:rsidRDefault="00D27D64" w:rsidP="00237720">
      <w:pPr>
        <w:jc w:val="center"/>
        <w:rPr>
          <w:b/>
          <w:lang w:val="ro-RO"/>
        </w:rPr>
      </w:pPr>
      <w:r w:rsidRPr="00237720">
        <w:rPr>
          <w:b/>
          <w:lang w:val="ro-RO"/>
        </w:rPr>
        <w:t>Limba şi literatura român</w:t>
      </w:r>
      <w:r>
        <w:rPr>
          <w:b/>
          <w:lang w:val="ro-RO"/>
        </w:rPr>
        <w:t xml:space="preserve">ă                  </w:t>
      </w:r>
      <w:r>
        <w:rPr>
          <w:lang w:val="ro-RO"/>
        </w:rPr>
        <w:t>Clasa a V-a               Timp  de lucru:  45 min.</w:t>
      </w:r>
    </w:p>
    <w:p w:rsidR="00D27D64" w:rsidRDefault="00D27D64" w:rsidP="0061561D">
      <w:pPr>
        <w:rPr>
          <w:b/>
          <w:lang w:val="ro-RO"/>
        </w:rPr>
      </w:pPr>
      <w:r w:rsidRPr="00CD4953">
        <w:rPr>
          <w:b/>
          <w:lang w:val="ro-RO"/>
        </w:rPr>
        <w:t xml:space="preserve">Citeşte, cu atenţie,  şi realizează </w:t>
      </w:r>
      <w:r>
        <w:rPr>
          <w:b/>
          <w:lang w:val="ro-RO"/>
        </w:rPr>
        <w:t xml:space="preserve">, în baza textului, </w:t>
      </w:r>
      <w:r w:rsidRPr="00CD4953">
        <w:rPr>
          <w:b/>
          <w:lang w:val="ro-RO"/>
        </w:rPr>
        <w:t>sarcinile propuse</w:t>
      </w:r>
      <w:r>
        <w:rPr>
          <w:b/>
          <w:lang w:val="ro-RO"/>
        </w:rPr>
        <w:t>.</w:t>
      </w:r>
    </w:p>
    <w:p w:rsidR="00D27D64" w:rsidRDefault="00D27D64" w:rsidP="0061561D">
      <w:pPr>
        <w:rPr>
          <w:i/>
          <w:lang w:val="ro-RO"/>
        </w:rPr>
      </w:pPr>
      <w:r w:rsidRPr="00534B3E">
        <w:rPr>
          <w:i/>
          <w:lang w:val="ro-RO"/>
        </w:rPr>
        <w:t>Să ne ntoarcem la Horodişte, la neamul nostru. Fără credinţă s-ar fi topit demult în negura vremilor, printre alte popoare, dar au ţinut cu dinţii la icoana străbunilor.O bună creştină era şi bunica. Era tăcută, visătoare de felul ei.</w:t>
      </w:r>
    </w:p>
    <w:p w:rsidR="00D27D64" w:rsidRPr="00534B3E" w:rsidRDefault="00D27D64" w:rsidP="0061561D">
      <w:pPr>
        <w:rPr>
          <w:i/>
          <w:lang w:val="ro-RO"/>
        </w:rPr>
      </w:pPr>
      <w:r w:rsidRPr="00534B3E">
        <w:rPr>
          <w:i/>
          <w:lang w:val="ro-RO"/>
        </w:rPr>
        <w:t xml:space="preserve">Parcă o văd  cum şedea ghemuită pe scăunaş </w:t>
      </w:r>
      <w:r>
        <w:rPr>
          <w:i/>
          <w:lang w:val="ro-RO"/>
        </w:rPr>
        <w:t xml:space="preserve">în faţa vetrei(...) şi încresta </w:t>
      </w:r>
      <w:r w:rsidRPr="00534B3E">
        <w:rPr>
          <w:i/>
          <w:lang w:val="ro-RO"/>
        </w:rPr>
        <w:t>ouă la lumina focului. Căci îi plăcea  a l</w:t>
      </w:r>
      <w:r>
        <w:rPr>
          <w:i/>
          <w:lang w:val="ro-RO"/>
        </w:rPr>
        <w:t>e vopsi, a le încresta şi în Po</w:t>
      </w:r>
      <w:r w:rsidRPr="00534B3E">
        <w:rPr>
          <w:i/>
          <w:lang w:val="ro-RO"/>
        </w:rPr>
        <w:t>stul cel Mare,</w:t>
      </w:r>
      <w:r>
        <w:rPr>
          <w:i/>
          <w:lang w:val="ro-RO"/>
        </w:rPr>
        <w:t xml:space="preserve">pînă în Sîmbăta Paştelui, </w:t>
      </w:r>
      <w:r w:rsidRPr="00534B3E">
        <w:rPr>
          <w:i/>
          <w:lang w:val="ro-RO"/>
        </w:rPr>
        <w:t xml:space="preserve"> veneau femei din toată Horodiştea  s-o roage să le încresteze şi lor cîte o </w:t>
      </w:r>
      <w:r w:rsidRPr="00534B3E">
        <w:rPr>
          <w:b/>
          <w:i/>
          <w:lang w:val="ro-RO"/>
        </w:rPr>
        <w:t>deseatcă</w:t>
      </w:r>
      <w:r w:rsidRPr="00534B3E">
        <w:rPr>
          <w:i/>
          <w:lang w:val="ro-RO"/>
        </w:rPr>
        <w:t xml:space="preserve"> de ouă.</w:t>
      </w:r>
    </w:p>
    <w:p w:rsidR="00D27D64" w:rsidRDefault="00D27D64" w:rsidP="0061561D">
      <w:pPr>
        <w:rPr>
          <w:i/>
          <w:lang w:val="ro-RO"/>
        </w:rPr>
      </w:pPr>
      <w:r w:rsidRPr="00534B3E">
        <w:rPr>
          <w:i/>
          <w:lang w:val="ro-RO"/>
        </w:rPr>
        <w:t>O văd mergînd spre pădure ori întorcîndu-se cu desagii plini în spinare</w:t>
      </w:r>
      <w:r>
        <w:rPr>
          <w:i/>
          <w:lang w:val="ro-RO"/>
        </w:rPr>
        <w:t xml:space="preserve">, cum mă mîngîia în clipele de necazuri  copilăreşti </w:t>
      </w:r>
      <w:r w:rsidRPr="00534B3E">
        <w:rPr>
          <w:i/>
          <w:lang w:val="ro-RO"/>
        </w:rPr>
        <w:t>...</w:t>
      </w:r>
    </w:p>
    <w:p w:rsidR="00D27D64" w:rsidRPr="00534B3E" w:rsidRDefault="00D27D64" w:rsidP="0061561D">
      <w:pPr>
        <w:rPr>
          <w:i/>
          <w:lang w:val="ro-RO"/>
        </w:rPr>
      </w:pPr>
      <w:r w:rsidRPr="00534B3E">
        <w:rPr>
          <w:i/>
          <w:lang w:val="ro-RO"/>
        </w:rPr>
        <w:t>Pe cînd trăiam în Ghica Vodă, s-a mutat la  fiica sa mai mare</w:t>
      </w:r>
      <w:r>
        <w:rPr>
          <w:i/>
          <w:lang w:val="ro-RO"/>
        </w:rPr>
        <w:t xml:space="preserve">, în alt sat, </w:t>
      </w:r>
      <w:r w:rsidRPr="00534B3E">
        <w:rPr>
          <w:i/>
          <w:lang w:val="ro-RO"/>
        </w:rPr>
        <w:t xml:space="preserve"> şi n-am mai văzut-o.  Şi după ani</w:t>
      </w:r>
      <w:r>
        <w:rPr>
          <w:i/>
          <w:lang w:val="ro-RO"/>
        </w:rPr>
        <w:t xml:space="preserve">, </w:t>
      </w:r>
      <w:r w:rsidRPr="00534B3E">
        <w:rPr>
          <w:i/>
          <w:lang w:val="ro-RO"/>
        </w:rPr>
        <w:t xml:space="preserve"> mă</w:t>
      </w:r>
      <w:r>
        <w:rPr>
          <w:i/>
          <w:lang w:val="ro-RO"/>
        </w:rPr>
        <w:t xml:space="preserve"> ia un val de remuşcări ..</w:t>
      </w:r>
      <w:r w:rsidRPr="00534B3E">
        <w:rPr>
          <w:i/>
          <w:lang w:val="ro-RO"/>
        </w:rPr>
        <w:t>.</w:t>
      </w:r>
    </w:p>
    <w:p w:rsidR="00D27D64" w:rsidRDefault="00D27D64" w:rsidP="0061561D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(După Ion Druţă)</w:t>
      </w:r>
    </w:p>
    <w:p w:rsidR="00D27D64" w:rsidRDefault="00D27D64" w:rsidP="0061561D">
      <w:pPr>
        <w:rPr>
          <w:u w:val="single"/>
          <w:lang w:val="ro-RO"/>
        </w:rPr>
      </w:pPr>
      <w:r w:rsidRPr="00CF0B0C">
        <w:rPr>
          <w:b/>
          <w:i/>
          <w:u w:val="single"/>
          <w:lang w:val="ro-RO"/>
        </w:rPr>
        <w:t>Deseatcă</w:t>
      </w:r>
      <w:r w:rsidRPr="00CF0B0C">
        <w:rPr>
          <w:u w:val="single"/>
          <w:lang w:val="ro-RO"/>
        </w:rPr>
        <w:t xml:space="preserve">(reg.) – număr, cantitate egală cu 10. </w:t>
      </w:r>
    </w:p>
    <w:p w:rsidR="00D27D64" w:rsidRPr="00CF0B0C" w:rsidRDefault="00D27D64" w:rsidP="0061561D">
      <w:pPr>
        <w:rPr>
          <w:u w:val="single"/>
          <w:lang w:val="ro-RO"/>
        </w:rPr>
      </w:pPr>
    </w:p>
    <w:p w:rsidR="00D27D64" w:rsidRDefault="00D27D64" w:rsidP="00CF0B0C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CF0B0C">
        <w:rPr>
          <w:b/>
          <w:lang w:val="ro-RO"/>
        </w:rPr>
        <w:t xml:space="preserve">Răspunde, printr-un enunţ,  la  fiecare din întrebările:    </w:t>
      </w:r>
    </w:p>
    <w:p w:rsidR="00D27D64" w:rsidRDefault="00D27D64" w:rsidP="00CF0B0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lang w:val="ro-RO"/>
        </w:rPr>
      </w:pPr>
      <w:r>
        <w:rPr>
          <w:b/>
          <w:lang w:val="ro-RO"/>
        </w:rPr>
        <w:t>Cine era naratorul (relaţii de rudenie) pentru personajul prezentat în text? 2p.</w:t>
      </w:r>
    </w:p>
    <w:p w:rsidR="00D27D64" w:rsidRDefault="00D27D64" w:rsidP="00686FBF">
      <w:pPr>
        <w:pStyle w:val="ListParagraph"/>
        <w:pBdr>
          <w:bottom w:val="single" w:sz="12" w:space="1" w:color="auto"/>
        </w:pBdr>
        <w:rPr>
          <w:b/>
          <w:lang w:val="ro-RO"/>
        </w:rPr>
      </w:pPr>
    </w:p>
    <w:p w:rsidR="00D27D64" w:rsidRDefault="00D27D64" w:rsidP="00686FBF">
      <w:pPr>
        <w:pStyle w:val="ListParagraph"/>
        <w:ind w:left="0"/>
        <w:rPr>
          <w:b/>
          <w:lang w:val="ro-RO"/>
        </w:rPr>
      </w:pPr>
      <w:r>
        <w:rPr>
          <w:b/>
          <w:lang w:val="ro-RO"/>
        </w:rPr>
        <w:t xml:space="preserve">              B)  Unde au locuit? 4 p.</w:t>
      </w:r>
    </w:p>
    <w:p w:rsidR="00D27D64" w:rsidRDefault="00D27D64" w:rsidP="00686FBF">
      <w:pPr>
        <w:pStyle w:val="ListParagraph"/>
        <w:ind w:left="0"/>
        <w:rPr>
          <w:b/>
          <w:lang w:val="ro-RO"/>
        </w:rPr>
      </w:pPr>
    </w:p>
    <w:p w:rsidR="00D27D64" w:rsidRDefault="00D27D64" w:rsidP="00CD46B2">
      <w:pPr>
        <w:pStyle w:val="ListParagraph"/>
        <w:numPr>
          <w:ilvl w:val="0"/>
          <w:numId w:val="3"/>
        </w:numPr>
        <w:rPr>
          <w:b/>
          <w:lang w:val="ro-RO"/>
        </w:rPr>
      </w:pPr>
      <w:r w:rsidRPr="00CD46B2">
        <w:rPr>
          <w:b/>
          <w:lang w:val="ro-RO"/>
        </w:rPr>
        <w:t>bunica_________________________________________________________________________</w:t>
      </w:r>
    </w:p>
    <w:p w:rsidR="00D27D64" w:rsidRDefault="00D27D64" w:rsidP="00686FBF">
      <w:pPr>
        <w:pStyle w:val="ListParagraph"/>
        <w:ind w:left="360"/>
        <w:rPr>
          <w:b/>
          <w:lang w:val="ro-RO"/>
        </w:rPr>
      </w:pPr>
    </w:p>
    <w:p w:rsidR="00D27D64" w:rsidRDefault="00D27D64" w:rsidP="00CD46B2">
      <w:pPr>
        <w:pStyle w:val="ListParagraph"/>
        <w:numPr>
          <w:ilvl w:val="0"/>
          <w:numId w:val="3"/>
        </w:numPr>
        <w:rPr>
          <w:b/>
          <w:lang w:val="ro-RO"/>
        </w:rPr>
      </w:pPr>
      <w:r>
        <w:rPr>
          <w:b/>
          <w:lang w:val="ro-RO"/>
        </w:rPr>
        <w:t>naratorul(povestitorul)___________________________________________________________</w:t>
      </w:r>
    </w:p>
    <w:p w:rsidR="00D27D64" w:rsidRDefault="00D27D64" w:rsidP="00686FBF">
      <w:pPr>
        <w:pStyle w:val="ListParagraph"/>
        <w:ind w:left="0"/>
        <w:rPr>
          <w:b/>
          <w:lang w:val="ro-RO"/>
        </w:rPr>
      </w:pPr>
    </w:p>
    <w:p w:rsidR="00D27D64" w:rsidRDefault="00D27D64" w:rsidP="00686FBF">
      <w:pPr>
        <w:pStyle w:val="ListParagraph"/>
        <w:pBdr>
          <w:bottom w:val="single" w:sz="12" w:space="1" w:color="auto"/>
        </w:pBdr>
        <w:ind w:left="708"/>
        <w:rPr>
          <w:b/>
          <w:lang w:val="ro-RO"/>
        </w:rPr>
      </w:pPr>
      <w:r>
        <w:rPr>
          <w:b/>
          <w:lang w:val="ro-RO"/>
        </w:rPr>
        <w:t>C)Ce ocupaţie a bunicii a rămas întipărită în memoria autorului? 2p.</w:t>
      </w:r>
    </w:p>
    <w:p w:rsidR="00D27D64" w:rsidRDefault="00D27D64" w:rsidP="00686FBF">
      <w:pPr>
        <w:pStyle w:val="ListParagraph"/>
        <w:pBdr>
          <w:bottom w:val="single" w:sz="12" w:space="1" w:color="auto"/>
        </w:pBdr>
        <w:ind w:left="708"/>
        <w:rPr>
          <w:b/>
          <w:lang w:val="ro-RO"/>
        </w:rPr>
      </w:pPr>
    </w:p>
    <w:p w:rsidR="00D27D64" w:rsidRDefault="00D27D64" w:rsidP="00686FBF">
      <w:pPr>
        <w:pStyle w:val="ListParagraph"/>
        <w:pBdr>
          <w:bottom w:val="single" w:sz="12" w:space="1" w:color="auto"/>
        </w:pBdr>
        <w:ind w:left="0"/>
        <w:rPr>
          <w:b/>
          <w:lang w:val="ro-RO"/>
        </w:rPr>
      </w:pPr>
    </w:p>
    <w:p w:rsidR="00D27D64" w:rsidRDefault="00D27D64" w:rsidP="00CD46B2">
      <w:pPr>
        <w:rPr>
          <w:b/>
          <w:lang w:val="ro-RO"/>
        </w:rPr>
      </w:pPr>
    </w:p>
    <w:p w:rsidR="00D27D64" w:rsidRDefault="00D27D64" w:rsidP="00686FB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lang w:val="ro-RO"/>
        </w:rPr>
      </w:pPr>
      <w:r>
        <w:rPr>
          <w:b/>
          <w:lang w:val="ro-RO"/>
        </w:rPr>
        <w:t>Intitulează textul printr-o îmbinre de cuvinte, argumentînd printr-un enunţ alegerea făcută.4 p</w:t>
      </w:r>
    </w:p>
    <w:p w:rsidR="00D27D64" w:rsidRDefault="00D27D64" w:rsidP="00686FBF">
      <w:pPr>
        <w:pStyle w:val="ListParagraph"/>
        <w:ind w:left="360"/>
        <w:rPr>
          <w:b/>
          <w:lang w:val="ro-RO"/>
        </w:rPr>
      </w:pPr>
    </w:p>
    <w:p w:rsidR="00D27D64" w:rsidRDefault="00D27D64" w:rsidP="00701E9B">
      <w:pPr>
        <w:pBdr>
          <w:top w:val="single" w:sz="12" w:space="1" w:color="auto"/>
          <w:bottom w:val="single" w:sz="12" w:space="1" w:color="auto"/>
        </w:pBdr>
        <w:rPr>
          <w:b/>
          <w:lang w:val="ro-RO"/>
        </w:rPr>
      </w:pPr>
    </w:p>
    <w:p w:rsidR="00D27D64" w:rsidRDefault="00D27D64" w:rsidP="00701E9B">
      <w:pPr>
        <w:rPr>
          <w:b/>
          <w:lang w:val="ro-RO"/>
        </w:rPr>
      </w:pPr>
    </w:p>
    <w:p w:rsidR="00D27D64" w:rsidRPr="008C7698" w:rsidRDefault="00D27D64" w:rsidP="00686FB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Scrie, într-un enunţ  dezvoltat, care ar fi remuşcările ce  îl cuprind pe narator, referindu-te la finalul  </w:t>
      </w:r>
      <w:r w:rsidRPr="008C7698">
        <w:rPr>
          <w:b/>
          <w:lang w:val="ro-RO"/>
        </w:rPr>
        <w:t>textului.</w:t>
      </w:r>
      <w:r w:rsidRPr="008C7698">
        <w:rPr>
          <w:b/>
          <w:sz w:val="28"/>
          <w:szCs w:val="28"/>
          <w:lang w:val="ro-RO"/>
        </w:rPr>
        <w:t xml:space="preserve"> </w:t>
      </w:r>
      <w:r w:rsidRPr="008C7698">
        <w:rPr>
          <w:b/>
          <w:lang w:val="ro-RO"/>
        </w:rPr>
        <w:t>4 p.</w:t>
      </w:r>
    </w:p>
    <w:p w:rsidR="00D27D64" w:rsidRPr="008C7698" w:rsidRDefault="00D27D64" w:rsidP="00686FBF">
      <w:pPr>
        <w:pStyle w:val="ListParagraph"/>
        <w:pBdr>
          <w:bottom w:val="single" w:sz="12" w:space="1" w:color="auto"/>
        </w:pBdr>
        <w:ind w:left="360"/>
        <w:rPr>
          <w:b/>
          <w:sz w:val="28"/>
          <w:szCs w:val="28"/>
          <w:lang w:val="ro-RO"/>
        </w:rPr>
      </w:pPr>
    </w:p>
    <w:p w:rsidR="00D27D64" w:rsidRPr="008C7698" w:rsidRDefault="00D27D64" w:rsidP="008C7698">
      <w:pPr>
        <w:pStyle w:val="ListParagraph"/>
        <w:ind w:left="0"/>
        <w:rPr>
          <w:b/>
          <w:sz w:val="28"/>
          <w:szCs w:val="28"/>
          <w:lang w:val="ro-RO"/>
        </w:rPr>
      </w:pPr>
      <w:r w:rsidRPr="008C7698">
        <w:rPr>
          <w:b/>
          <w:sz w:val="28"/>
          <w:szCs w:val="28"/>
          <w:lang w:val="ro-RO"/>
        </w:rPr>
        <w:t>______________________________________________________________________________</w:t>
      </w:r>
      <w:r>
        <w:rPr>
          <w:b/>
          <w:sz w:val="28"/>
          <w:szCs w:val="28"/>
          <w:lang w:val="ro-RO"/>
        </w:rPr>
        <w:t>_______________________________________________________</w:t>
      </w:r>
    </w:p>
    <w:p w:rsidR="00D27D64" w:rsidRPr="00443318" w:rsidRDefault="00D27D64" w:rsidP="00443318">
      <w:pPr>
        <w:pStyle w:val="ListParagraph"/>
        <w:rPr>
          <w:b/>
          <w:lang w:val="ro-RO"/>
        </w:rPr>
      </w:pPr>
    </w:p>
    <w:p w:rsidR="00D27D64" w:rsidRDefault="00D27D64" w:rsidP="00701E9B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 xml:space="preserve">Alcătuieşte cu fiecare cuvînt propus cîte două propoziţii, pentru a demonstra sensuri diferite ale lexemului dat: </w:t>
      </w:r>
      <w:r w:rsidRPr="00315327">
        <w:rPr>
          <w:b/>
          <w:i/>
          <w:lang w:val="ro-RO"/>
        </w:rPr>
        <w:t>faţă şi copilăreşti</w:t>
      </w:r>
      <w:r>
        <w:rPr>
          <w:b/>
          <w:lang w:val="ro-RO"/>
        </w:rPr>
        <w:t xml:space="preserve"> .8p.</w:t>
      </w:r>
    </w:p>
    <w:p w:rsidR="00D27D64" w:rsidRPr="00CA5385" w:rsidRDefault="00D27D64" w:rsidP="00315327">
      <w:pPr>
        <w:ind w:left="360"/>
        <w:rPr>
          <w:b/>
          <w:sz w:val="28"/>
          <w:szCs w:val="28"/>
          <w:lang w:val="ro-RO"/>
        </w:rPr>
      </w:pPr>
      <w:r w:rsidRPr="00CA5385">
        <w:rPr>
          <w:b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D64" w:rsidRDefault="00D27D64" w:rsidP="00315327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Extrage , din alineatul al III-lea,  2 verbe la moduri diferite,  un substantiv  şi un adjectiv, analizîndu-le:                                                                                                                 8p.</w:t>
      </w:r>
    </w:p>
    <w:p w:rsidR="00D27D64" w:rsidRDefault="00D27D64" w:rsidP="00315327">
      <w:pPr>
        <w:ind w:left="360"/>
        <w:rPr>
          <w:b/>
          <w:sz w:val="28"/>
          <w:szCs w:val="28"/>
          <w:lang w:val="ro-RO"/>
        </w:rPr>
      </w:pPr>
      <w:r>
        <w:rPr>
          <w:b/>
          <w:lang w:val="ro-RO"/>
        </w:rPr>
        <w:t>a)verb</w:t>
      </w:r>
      <w:r w:rsidRPr="00CA5385">
        <w:rPr>
          <w:b/>
          <w:sz w:val="28"/>
          <w:szCs w:val="28"/>
          <w:lang w:val="ro-RO"/>
        </w:rPr>
        <w:t>____________________________________________________________________________________________________________________________</w:t>
      </w:r>
      <w:r>
        <w:rPr>
          <w:b/>
          <w:lang w:val="ro-RO"/>
        </w:rPr>
        <w:t>b)verb__________</w:t>
      </w:r>
      <w:r w:rsidRPr="00CA5385">
        <w:rPr>
          <w:b/>
          <w:sz w:val="28"/>
          <w:szCs w:val="28"/>
          <w:lang w:val="ro-RO"/>
        </w:rPr>
        <w:t>______________________________________________________________</w:t>
      </w:r>
      <w:r>
        <w:rPr>
          <w:b/>
          <w:sz w:val="28"/>
          <w:szCs w:val="28"/>
          <w:lang w:val="ro-RO"/>
        </w:rPr>
        <w:t xml:space="preserve"> </w:t>
      </w:r>
      <w:r w:rsidRPr="00CA5385">
        <w:rPr>
          <w:b/>
          <w:sz w:val="28"/>
          <w:szCs w:val="28"/>
          <w:lang w:val="ro-RO"/>
        </w:rPr>
        <w:t>_____________________________________</w:t>
      </w:r>
      <w:r>
        <w:rPr>
          <w:b/>
          <w:sz w:val="28"/>
          <w:szCs w:val="28"/>
          <w:lang w:val="ro-RO"/>
        </w:rPr>
        <w:t xml:space="preserve">________________    </w:t>
      </w:r>
      <w:r>
        <w:rPr>
          <w:b/>
          <w:lang w:val="ro-RO"/>
        </w:rPr>
        <w:t xml:space="preserve">c)substantiv </w:t>
      </w:r>
      <w:r>
        <w:rPr>
          <w:b/>
          <w:sz w:val="28"/>
          <w:szCs w:val="28"/>
          <w:lang w:val="ro-RO"/>
        </w:rPr>
        <w:t>________________________________________________________</w:t>
      </w:r>
      <w:r w:rsidRPr="00CA538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_____</w:t>
      </w:r>
      <w:r w:rsidRPr="00CA5385">
        <w:rPr>
          <w:b/>
          <w:sz w:val="28"/>
          <w:szCs w:val="28"/>
          <w:lang w:val="ro-RO"/>
        </w:rPr>
        <w:t>_____________________________</w:t>
      </w:r>
      <w:r>
        <w:rPr>
          <w:b/>
          <w:lang w:val="ro-RO"/>
        </w:rPr>
        <w:t>______________________________________d)adjectiv</w:t>
      </w:r>
      <w:r w:rsidRPr="00CA5385">
        <w:rPr>
          <w:b/>
          <w:sz w:val="28"/>
          <w:szCs w:val="28"/>
          <w:lang w:val="ro-RO"/>
        </w:rPr>
        <w:t>__________________________________________________________________________________________________________________________</w:t>
      </w:r>
    </w:p>
    <w:p w:rsidR="00D27D64" w:rsidRDefault="00D27D64" w:rsidP="00315327">
      <w:pPr>
        <w:ind w:left="360"/>
        <w:rPr>
          <w:b/>
          <w:sz w:val="28"/>
          <w:szCs w:val="28"/>
          <w:lang w:val="ro-RO"/>
        </w:rPr>
      </w:pPr>
    </w:p>
    <w:p w:rsidR="00D27D64" w:rsidRDefault="00D27D64" w:rsidP="00315327">
      <w:pPr>
        <w:ind w:left="360"/>
        <w:rPr>
          <w:b/>
          <w:lang w:val="ro-RO"/>
        </w:rPr>
      </w:pPr>
      <w:r>
        <w:rPr>
          <w:b/>
          <w:lang w:val="ro-RO"/>
        </w:rPr>
        <w:t>6.  Scrie o propoziție dezvoltată, folosind cuvintele de mai sus , marchează părțile de propoziție. 6p.</w:t>
      </w:r>
    </w:p>
    <w:p w:rsidR="00D27D64" w:rsidRPr="00B5105A" w:rsidRDefault="00D27D64" w:rsidP="00B5105A">
      <w:pPr>
        <w:ind w:left="360"/>
        <w:rPr>
          <w:b/>
          <w:sz w:val="28"/>
          <w:szCs w:val="28"/>
          <w:lang w:val="ro-RO"/>
        </w:rPr>
      </w:pPr>
      <w:r w:rsidRPr="00B5105A">
        <w:rPr>
          <w:b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ro-RO"/>
        </w:rPr>
        <w:t>____________________________</w:t>
      </w:r>
    </w:p>
    <w:p w:rsidR="00D27D64" w:rsidRDefault="00D27D64" w:rsidP="00315327">
      <w:pPr>
        <w:ind w:left="360"/>
        <w:rPr>
          <w:b/>
          <w:sz w:val="28"/>
          <w:szCs w:val="28"/>
          <w:lang w:val="ro-RO"/>
        </w:rPr>
      </w:pPr>
    </w:p>
    <w:p w:rsidR="00D27D64" w:rsidRPr="00CA5385" w:rsidRDefault="00D27D64" w:rsidP="00315327">
      <w:pPr>
        <w:ind w:left="360"/>
        <w:rPr>
          <w:b/>
          <w:sz w:val="28"/>
          <w:szCs w:val="28"/>
          <w:lang w:val="ro-RO"/>
        </w:rPr>
      </w:pPr>
    </w:p>
    <w:p w:rsidR="00D27D64" w:rsidRDefault="00D27D64" w:rsidP="00874BC0">
      <w:pPr>
        <w:ind w:left="360"/>
        <w:rPr>
          <w:b/>
          <w:lang w:val="ro-RO"/>
        </w:rPr>
      </w:pPr>
      <w:r>
        <w:rPr>
          <w:b/>
          <w:lang w:val="ro-RO"/>
        </w:rPr>
        <w:t>7.Stabileşte, în baza alineatului al doilea, despre ce sărbătoare vorbeşte autorul şi descrie obiceiurile din familia voastră, legate de aceasta, scriind un text coerent în spaţiul propus. 10  p.</w:t>
      </w:r>
    </w:p>
    <w:p w:rsidR="00D27D64" w:rsidRDefault="00D27D64" w:rsidP="00874BC0">
      <w:pPr>
        <w:ind w:left="360"/>
        <w:rPr>
          <w:b/>
          <w:lang w:val="ro-RO"/>
        </w:rPr>
      </w:pPr>
      <w:r>
        <w:rPr>
          <w:b/>
          <w:lang w:val="ro-RO"/>
        </w:rPr>
        <w:t xml:space="preserve">                         - redă ce cunoști altceva despre obiceiul descris în text;</w:t>
      </w:r>
    </w:p>
    <w:p w:rsidR="00D27D64" w:rsidRDefault="00D27D64" w:rsidP="00874BC0">
      <w:pPr>
        <w:ind w:left="360"/>
        <w:rPr>
          <w:b/>
          <w:lang w:val="ro-RO"/>
        </w:rPr>
      </w:pPr>
      <w:r>
        <w:rPr>
          <w:b/>
          <w:lang w:val="ro-RO"/>
        </w:rPr>
        <w:t xml:space="preserve">                         - pregătirile pentru această sărbătoare, ocupațiile și obligațiile membrilor familiei;</w:t>
      </w:r>
    </w:p>
    <w:p w:rsidR="00D27D64" w:rsidRDefault="00D27D64" w:rsidP="00874BC0">
      <w:pPr>
        <w:ind w:left="360"/>
        <w:rPr>
          <w:b/>
          <w:lang w:val="ro-RO"/>
        </w:rPr>
      </w:pPr>
      <w:r>
        <w:rPr>
          <w:b/>
          <w:lang w:val="ro-RO"/>
        </w:rPr>
        <w:t xml:space="preserve">                        -  obiceiurile din ziua de sărbătoare care îți plac cel mai mult;</w:t>
      </w:r>
    </w:p>
    <w:p w:rsidR="00D27D64" w:rsidRDefault="00D27D64" w:rsidP="00874BC0">
      <w:pPr>
        <w:ind w:left="360"/>
        <w:rPr>
          <w:b/>
          <w:lang w:val="ro-RO"/>
        </w:rPr>
      </w:pPr>
      <w:r>
        <w:rPr>
          <w:b/>
          <w:lang w:val="ro-RO"/>
        </w:rPr>
        <w:t xml:space="preserve">                              - indică ce ai vrea să păstrezi din aceste obiceiuri și pentru familia ta.</w:t>
      </w:r>
    </w:p>
    <w:p w:rsidR="00D27D64" w:rsidRDefault="00D27D64" w:rsidP="00315327">
      <w:pPr>
        <w:pBdr>
          <w:bottom w:val="single" w:sz="12" w:space="1" w:color="auto"/>
        </w:pBdr>
        <w:rPr>
          <w:b/>
          <w:sz w:val="28"/>
          <w:szCs w:val="28"/>
          <w:lang w:val="ro-RO"/>
        </w:rPr>
      </w:pPr>
      <w:r w:rsidRPr="00CA5385">
        <w:rPr>
          <w:b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ro-RO"/>
        </w:rPr>
        <w:t>______________________________</w:t>
      </w:r>
    </w:p>
    <w:p w:rsidR="00D27D64" w:rsidRPr="008C7698" w:rsidRDefault="00D27D64" w:rsidP="00315327">
      <w:pPr>
        <w:pBdr>
          <w:bottom w:val="single" w:sz="12" w:space="1" w:color="auto"/>
        </w:pBdr>
        <w:rPr>
          <w:b/>
          <w:sz w:val="28"/>
          <w:szCs w:val="28"/>
          <w:lang w:val="ro-RO"/>
        </w:rPr>
      </w:pPr>
    </w:p>
    <w:p w:rsidR="00D27D64" w:rsidRPr="008C7698" w:rsidRDefault="00D27D64" w:rsidP="00315327">
      <w:pPr>
        <w:rPr>
          <w:b/>
          <w:lang w:val="ro-RO"/>
        </w:rPr>
      </w:pPr>
    </w:p>
    <w:p w:rsidR="00D27D64" w:rsidRDefault="00D27D64" w:rsidP="00315327">
      <w:pPr>
        <w:rPr>
          <w:b/>
          <w:lang w:val="ro-RO"/>
        </w:rPr>
      </w:pPr>
      <w:r>
        <w:rPr>
          <w:b/>
          <w:lang w:val="ro-RO"/>
        </w:rPr>
        <w:t>Corectitudinea: 5</w:t>
      </w:r>
      <w:bookmarkStart w:id="0" w:name="_GoBack"/>
      <w:bookmarkEnd w:id="0"/>
      <w:r>
        <w:rPr>
          <w:b/>
          <w:lang w:val="ro-RO"/>
        </w:rPr>
        <w:t xml:space="preserve"> p.</w:t>
      </w:r>
    </w:p>
    <w:p w:rsidR="00D27D64" w:rsidRDefault="00D27D64">
      <w:pPr>
        <w:rPr>
          <w:b/>
          <w:lang w:val="ro-RO"/>
        </w:rPr>
      </w:pPr>
      <w:r>
        <w:rPr>
          <w:b/>
          <w:lang w:val="ro-RO"/>
        </w:rPr>
        <w:t>Numele, prenumele _________________________________, clasa____________</w:t>
      </w:r>
    </w:p>
    <w:p w:rsidR="00D27D64" w:rsidRDefault="00D27D64">
      <w:pPr>
        <w:rPr>
          <w:b/>
          <w:lang w:val="ro-RO"/>
        </w:rPr>
      </w:pPr>
    </w:p>
    <w:p w:rsidR="00D27D64" w:rsidRPr="008C7698" w:rsidRDefault="00D27D64">
      <w:pPr>
        <w:rPr>
          <w:b/>
          <w:lang w:val="ro-RO"/>
        </w:rPr>
      </w:pPr>
    </w:p>
    <w:sectPr w:rsidR="00D27D64" w:rsidRPr="008C7698" w:rsidSect="00E7125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92F"/>
    <w:multiLevelType w:val="hybridMultilevel"/>
    <w:tmpl w:val="6FD256D6"/>
    <w:lvl w:ilvl="0" w:tplc="581CA39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D57859"/>
    <w:multiLevelType w:val="hybridMultilevel"/>
    <w:tmpl w:val="88269E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FCC1EE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429A4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86046"/>
    <w:multiLevelType w:val="hybridMultilevel"/>
    <w:tmpl w:val="0C10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1D"/>
    <w:rsid w:val="000C78E0"/>
    <w:rsid w:val="00140363"/>
    <w:rsid w:val="00225ADB"/>
    <w:rsid w:val="00237720"/>
    <w:rsid w:val="002C211A"/>
    <w:rsid w:val="00315327"/>
    <w:rsid w:val="00331A9F"/>
    <w:rsid w:val="0039005D"/>
    <w:rsid w:val="00443318"/>
    <w:rsid w:val="00534B3E"/>
    <w:rsid w:val="00607EBC"/>
    <w:rsid w:val="0061561D"/>
    <w:rsid w:val="00686FBF"/>
    <w:rsid w:val="00701E9B"/>
    <w:rsid w:val="00707791"/>
    <w:rsid w:val="00731A12"/>
    <w:rsid w:val="00750EBC"/>
    <w:rsid w:val="00874BC0"/>
    <w:rsid w:val="008C7698"/>
    <w:rsid w:val="00B5105A"/>
    <w:rsid w:val="00CA5385"/>
    <w:rsid w:val="00CD46B2"/>
    <w:rsid w:val="00CD4953"/>
    <w:rsid w:val="00CF0B0C"/>
    <w:rsid w:val="00D27D64"/>
    <w:rsid w:val="00E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840</Words>
  <Characters>4789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2014-04-16T12:33:00Z</dcterms:created>
  <dcterms:modified xsi:type="dcterms:W3CDTF">2014-04-17T05:02:00Z</dcterms:modified>
</cp:coreProperties>
</file>